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66" w:rsidRPr="009A0C7E" w:rsidRDefault="007F3866" w:rsidP="009A0C7E">
      <w:pPr>
        <w:jc w:val="center"/>
        <w:rPr>
          <w:b/>
          <w:bCs/>
          <w:sz w:val="32"/>
          <w:szCs w:val="32"/>
        </w:rPr>
      </w:pPr>
      <w:r w:rsidRPr="009A0C7E">
        <w:rPr>
          <w:b/>
          <w:bCs/>
          <w:sz w:val="32"/>
          <w:szCs w:val="32"/>
        </w:rPr>
        <w:t>Expression of Interest</w:t>
      </w:r>
    </w:p>
    <w:p w:rsidR="007F3866" w:rsidRPr="009A0C7E" w:rsidRDefault="007F3866" w:rsidP="009A0C7E"/>
    <w:p w:rsidR="007F3866" w:rsidRPr="009A0C7E" w:rsidRDefault="007F3866" w:rsidP="009A0C7E">
      <w:r w:rsidRPr="009A0C7E">
        <w:t>Please complete the form as fully as possible. Information about how we handle your personal data can be found in our Privacy Statement</w:t>
      </w:r>
      <w:r>
        <w:t xml:space="preserve"> at ...</w:t>
      </w:r>
    </w:p>
    <w:p w:rsidR="007F3866" w:rsidRPr="009A0C7E" w:rsidRDefault="007F3866" w:rsidP="009A0C7E"/>
    <w:p w:rsidR="007F3866" w:rsidRPr="009A0C7E" w:rsidRDefault="007F3866" w:rsidP="00C101A8">
      <w:pPr>
        <w:spacing w:line="480" w:lineRule="auto"/>
      </w:pPr>
      <w:r w:rsidRPr="009A0C7E">
        <w:t xml:space="preserve">Preferred </w:t>
      </w:r>
      <w:r>
        <w:t>Title</w:t>
      </w:r>
      <w:r w:rsidRPr="009A0C7E">
        <w:t xml:space="preserve"> </w:t>
      </w:r>
      <w:r>
        <w:t>(</w:t>
      </w:r>
      <w:r w:rsidRPr="009A0C7E">
        <w:t>Dr Miss Mr Mrs Ms Prof</w:t>
      </w:r>
      <w:r>
        <w:t>)</w:t>
      </w:r>
    </w:p>
    <w:p w:rsidR="007F3866" w:rsidRPr="009A0C7E" w:rsidRDefault="007F3866" w:rsidP="00C101A8">
      <w:pPr>
        <w:spacing w:line="480" w:lineRule="auto"/>
      </w:pPr>
      <w:r w:rsidRPr="009A0C7E">
        <w:t xml:space="preserve">First name   </w:t>
      </w:r>
    </w:p>
    <w:p w:rsidR="007F3866" w:rsidRPr="009A0C7E" w:rsidRDefault="007F3866" w:rsidP="00C101A8">
      <w:pPr>
        <w:spacing w:line="480" w:lineRule="auto"/>
      </w:pPr>
      <w:r w:rsidRPr="009A0C7E">
        <w:t xml:space="preserve">Last name    </w:t>
      </w:r>
    </w:p>
    <w:p w:rsidR="007F3866" w:rsidRPr="009A0C7E" w:rsidRDefault="007F3866" w:rsidP="00C101A8">
      <w:pPr>
        <w:spacing w:line="480" w:lineRule="auto"/>
      </w:pPr>
      <w:r w:rsidRPr="009A0C7E">
        <w:t xml:space="preserve">Preferred mode of contact </w:t>
      </w:r>
    </w:p>
    <w:p w:rsidR="007F3866" w:rsidRPr="009A0C7E" w:rsidRDefault="007F3866" w:rsidP="00C101A8">
      <w:pPr>
        <w:spacing w:line="480" w:lineRule="auto"/>
      </w:pPr>
      <w:r w:rsidRPr="009A0C7E">
        <w:t xml:space="preserve">Email address  </w:t>
      </w:r>
    </w:p>
    <w:p w:rsidR="007F3866" w:rsidRPr="009A0C7E" w:rsidRDefault="007F3866" w:rsidP="00C101A8">
      <w:pPr>
        <w:spacing w:line="480" w:lineRule="auto"/>
      </w:pPr>
      <w:r w:rsidRPr="009A0C7E">
        <w:t>Full Postal address</w:t>
      </w:r>
    </w:p>
    <w:p w:rsidR="007F3866" w:rsidRPr="009A0C7E" w:rsidRDefault="007F3866" w:rsidP="00C101A8">
      <w:pPr>
        <w:spacing w:line="480" w:lineRule="auto"/>
      </w:pPr>
      <w:r w:rsidRPr="009A0C7E">
        <w:t xml:space="preserve">Phone  </w:t>
      </w:r>
    </w:p>
    <w:p w:rsidR="007F3866" w:rsidRPr="009A0C7E" w:rsidRDefault="007F3866" w:rsidP="00C101A8">
      <w:pPr>
        <w:spacing w:line="480" w:lineRule="auto"/>
      </w:pPr>
      <w:r w:rsidRPr="009A0C7E">
        <w:t xml:space="preserve">Fax   </w:t>
      </w:r>
    </w:p>
    <w:p w:rsidR="007F3866" w:rsidRPr="009A0C7E" w:rsidRDefault="007F3866" w:rsidP="00C101A8">
      <w:pPr>
        <w:spacing w:line="480" w:lineRule="auto"/>
      </w:pPr>
      <w:r w:rsidRPr="009A0C7E">
        <w:t xml:space="preserve">Institution/Organisation:   </w:t>
      </w:r>
    </w:p>
    <w:p w:rsidR="007F3866" w:rsidRPr="009A0C7E" w:rsidRDefault="007F3866" w:rsidP="00C101A8">
      <w:pPr>
        <w:spacing w:line="480" w:lineRule="auto"/>
      </w:pPr>
      <w:r w:rsidRPr="009A0C7E">
        <w:t xml:space="preserve">Department/Unit:  </w:t>
      </w:r>
    </w:p>
    <w:p w:rsidR="007F3866" w:rsidRPr="009A0C7E" w:rsidRDefault="007F3866" w:rsidP="00C101A8">
      <w:pPr>
        <w:spacing w:line="480" w:lineRule="auto"/>
      </w:pPr>
      <w:r w:rsidRPr="009A0C7E">
        <w:t>Are you an individual or institutional member of Baleap?</w:t>
      </w:r>
    </w:p>
    <w:p w:rsidR="007F3866" w:rsidRPr="009A0C7E" w:rsidRDefault="007F3866" w:rsidP="00C101A8">
      <w:pPr>
        <w:spacing w:line="480" w:lineRule="auto"/>
      </w:pPr>
      <w:r w:rsidRPr="009A0C7E">
        <w:t xml:space="preserve">Job Title:  </w:t>
      </w:r>
    </w:p>
    <w:p w:rsidR="007F3866" w:rsidRPr="009A0C7E" w:rsidRDefault="007F3866" w:rsidP="009A0C7E">
      <w:r w:rsidRPr="009A0C7E">
        <w:t>Please describe the formal qualifications and/or experience that will contribute to your ability to write reviews of published materials, including reviews that you have already done.</w:t>
      </w:r>
    </w:p>
    <w:p w:rsidR="007F3866" w:rsidRDefault="007F3866" w:rsidP="009A0C7E"/>
    <w:p w:rsidR="007F3866" w:rsidRDefault="007F3866" w:rsidP="009A0C7E"/>
    <w:p w:rsidR="007F3866" w:rsidRPr="009A0C7E" w:rsidRDefault="007F3866" w:rsidP="009A0C7E"/>
    <w:p w:rsidR="007F3866" w:rsidRPr="009A0C7E" w:rsidRDefault="007F3866" w:rsidP="009A0C7E">
      <w:r w:rsidRPr="009A0C7E">
        <w:t>Please complete the following so that we have a clearer idea of your expertise. A couple of examples are given for clarification.</w:t>
      </w:r>
    </w:p>
    <w:p w:rsidR="007F3866" w:rsidRPr="009A0C7E" w:rsidRDefault="007F3866" w:rsidP="009A0C7E"/>
    <w:p w:rsidR="007F3866" w:rsidRPr="009A0C7E" w:rsidRDefault="007F3866" w:rsidP="009A0C7E">
      <w:pPr>
        <w:tabs>
          <w:tab w:val="left" w:pos="2835"/>
        </w:tabs>
        <w:rPr>
          <w:u w:val="single"/>
        </w:rPr>
      </w:pPr>
      <w:r w:rsidRPr="009A0C7E">
        <w:rPr>
          <w:u w:val="single"/>
        </w:rPr>
        <w:t>Area/field</w:t>
      </w:r>
      <w:r w:rsidRPr="009A0C7E">
        <w:rPr>
          <w:u w:val="single"/>
        </w:rPr>
        <w:tab/>
        <w:t>Level of expertise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3866" w:rsidRPr="009A0C7E" w:rsidRDefault="007F3866" w:rsidP="009A0C7E">
      <w:pPr>
        <w:rPr>
          <w:rFonts w:ascii="Comic Sans MS" w:hAnsi="Comic Sans MS" w:cs="Comic Sans MS"/>
          <w:sz w:val="20"/>
          <w:szCs w:val="20"/>
        </w:rPr>
      </w:pPr>
      <w:r w:rsidRPr="009A0C7E">
        <w:rPr>
          <w:rFonts w:ascii="Comic Sans MS" w:hAnsi="Comic Sans MS" w:cs="Comic Sans MS"/>
          <w:sz w:val="20"/>
          <w:szCs w:val="20"/>
        </w:rPr>
        <w:t>Testing/Assessment</w:t>
      </w:r>
      <w:r w:rsidRPr="009A0C7E">
        <w:rPr>
          <w:rFonts w:ascii="Comic Sans MS" w:hAnsi="Comic Sans MS" w:cs="Comic Sans MS"/>
          <w:sz w:val="20"/>
          <w:szCs w:val="20"/>
        </w:rPr>
        <w:tab/>
      </w:r>
      <w:r w:rsidRPr="009A0C7E">
        <w:rPr>
          <w:rFonts w:ascii="Comic Sans MS" w:hAnsi="Comic Sans MS" w:cs="Comic Sans MS"/>
          <w:sz w:val="20"/>
          <w:szCs w:val="20"/>
        </w:rPr>
        <w:tab/>
        <w:t>Conference attendance and presentation in this area</w:t>
      </w:r>
    </w:p>
    <w:p w:rsidR="007F3866" w:rsidRPr="009A0C7E" w:rsidRDefault="007F3866" w:rsidP="009A0C7E">
      <w:pPr>
        <w:rPr>
          <w:rFonts w:ascii="Comic Sans MS" w:hAnsi="Comic Sans MS" w:cs="Comic Sans MS"/>
          <w:sz w:val="20"/>
          <w:szCs w:val="20"/>
        </w:rPr>
      </w:pPr>
      <w:r w:rsidRPr="009A0C7E">
        <w:rPr>
          <w:rFonts w:ascii="Comic Sans MS" w:hAnsi="Comic Sans MS" w:cs="Comic Sans MS"/>
          <w:sz w:val="20"/>
          <w:szCs w:val="20"/>
        </w:rPr>
        <w:t>Academic Reading</w:t>
      </w:r>
      <w:r w:rsidRPr="009A0C7E">
        <w:rPr>
          <w:rFonts w:ascii="Comic Sans MS" w:hAnsi="Comic Sans MS" w:cs="Comic Sans MS"/>
          <w:sz w:val="20"/>
          <w:szCs w:val="20"/>
        </w:rPr>
        <w:tab/>
      </w:r>
      <w:r w:rsidRPr="009A0C7E">
        <w:rPr>
          <w:rFonts w:ascii="Comic Sans MS" w:hAnsi="Comic Sans MS" w:cs="Comic Sans MS"/>
          <w:sz w:val="20"/>
          <w:szCs w:val="20"/>
        </w:rPr>
        <w:tab/>
        <w:t xml:space="preserve">No formal outputs, but have read extensively </w:t>
      </w:r>
    </w:p>
    <w:p w:rsidR="007F3866" w:rsidRPr="009A0C7E" w:rsidRDefault="007F3866" w:rsidP="009A0C7E">
      <w:pPr>
        <w:rPr>
          <w:rFonts w:ascii="Comic Sans MS" w:hAnsi="Comic Sans MS" w:cs="Comic Sans MS"/>
          <w:sz w:val="20"/>
          <w:szCs w:val="20"/>
        </w:rPr>
      </w:pPr>
      <w:r w:rsidRPr="009A0C7E">
        <w:rPr>
          <w:rFonts w:ascii="Comic Sans MS" w:hAnsi="Comic Sans MS" w:cs="Comic Sans MS"/>
          <w:sz w:val="20"/>
          <w:szCs w:val="20"/>
        </w:rPr>
        <w:t>EAP materials</w:t>
      </w:r>
      <w:r w:rsidRPr="009A0C7E">
        <w:rPr>
          <w:rFonts w:ascii="Comic Sans MS" w:hAnsi="Comic Sans MS" w:cs="Comic Sans MS"/>
          <w:sz w:val="20"/>
          <w:szCs w:val="20"/>
        </w:rPr>
        <w:tab/>
      </w:r>
      <w:r w:rsidRPr="009A0C7E">
        <w:rPr>
          <w:rFonts w:ascii="Comic Sans MS" w:hAnsi="Comic Sans MS" w:cs="Comic Sans MS"/>
          <w:sz w:val="20"/>
          <w:szCs w:val="20"/>
        </w:rPr>
        <w:tab/>
      </w:r>
      <w:r w:rsidRPr="009A0C7E">
        <w:rPr>
          <w:rFonts w:ascii="Comic Sans MS" w:hAnsi="Comic Sans MS" w:cs="Comic Sans MS"/>
          <w:sz w:val="20"/>
          <w:szCs w:val="20"/>
        </w:rPr>
        <w:tab/>
        <w:t>EAP professional for 8+ years</w:t>
      </w:r>
    </w:p>
    <w:p w:rsidR="007F3866" w:rsidRPr="009A0C7E" w:rsidRDefault="007F3866" w:rsidP="009A0C7E">
      <w:pPr>
        <w:rPr>
          <w:rFonts w:ascii="Gill Sans MT" w:hAnsi="Gill Sans MT" w:cs="Gill Sans MT"/>
        </w:rPr>
      </w:pPr>
    </w:p>
    <w:p w:rsidR="007F3866" w:rsidRPr="009A0C7E" w:rsidRDefault="007F3866" w:rsidP="009A0C7E"/>
    <w:p w:rsidR="007F3866" w:rsidRPr="009A0C7E" w:rsidRDefault="007F3866" w:rsidP="009A0C7E"/>
    <w:p w:rsidR="007F3866" w:rsidRPr="009A0C7E" w:rsidRDefault="007F3866" w:rsidP="009A0C7E"/>
    <w:p w:rsidR="007F3866" w:rsidRPr="009A0C7E" w:rsidRDefault="007F3866" w:rsidP="009A0C7E"/>
    <w:p w:rsidR="007F3866" w:rsidRPr="009A0C7E" w:rsidRDefault="007F3866">
      <w:r w:rsidRPr="009A0C7E">
        <w:t xml:space="preserve">Time of year when you are unlikely to be able to write reviews, if any: </w:t>
      </w:r>
    </w:p>
    <w:sectPr w:rsidR="007F3866" w:rsidRPr="009A0C7E" w:rsidSect="00442B91">
      <w:headerReference w:type="default" r:id="rId6"/>
      <w:footerReference w:type="default" r:id="rId7"/>
      <w:pgSz w:w="11906" w:h="16838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66" w:rsidRDefault="007F3866" w:rsidP="00DB1638">
      <w:r>
        <w:separator/>
      </w:r>
    </w:p>
  </w:endnote>
  <w:endnote w:type="continuationSeparator" w:id="0">
    <w:p w:rsidR="007F3866" w:rsidRDefault="007F3866" w:rsidP="00DB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altName w:val="Inkpen2 Metronom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66" w:rsidRDefault="007F3866" w:rsidP="00442B91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9pt;height:71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66" w:rsidRDefault="007F3866" w:rsidP="00DB1638">
      <w:r>
        <w:separator/>
      </w:r>
    </w:p>
  </w:footnote>
  <w:footnote w:type="continuationSeparator" w:id="0">
    <w:p w:rsidR="007F3866" w:rsidRDefault="007F3866" w:rsidP="00DB1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66" w:rsidRDefault="007F3866" w:rsidP="00442B91">
    <w:pPr>
      <w:pStyle w:val="Header"/>
      <w:jc w:val="center"/>
    </w:pPr>
    <w:r>
      <w:t>Baleap Book Reviews Scheme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68F"/>
    <w:rsid w:val="0001011D"/>
    <w:rsid w:val="000D7BA8"/>
    <w:rsid w:val="001648F9"/>
    <w:rsid w:val="0018678B"/>
    <w:rsid w:val="00205F64"/>
    <w:rsid w:val="002C1943"/>
    <w:rsid w:val="002C6B7B"/>
    <w:rsid w:val="003462F2"/>
    <w:rsid w:val="003950B3"/>
    <w:rsid w:val="003A251F"/>
    <w:rsid w:val="003F0C20"/>
    <w:rsid w:val="00442B91"/>
    <w:rsid w:val="00511A18"/>
    <w:rsid w:val="00580BD2"/>
    <w:rsid w:val="00634224"/>
    <w:rsid w:val="006E1AFA"/>
    <w:rsid w:val="006F5E0C"/>
    <w:rsid w:val="007C50B5"/>
    <w:rsid w:val="007E5DF9"/>
    <w:rsid w:val="007F3866"/>
    <w:rsid w:val="00866C18"/>
    <w:rsid w:val="0094468F"/>
    <w:rsid w:val="009A0C7E"/>
    <w:rsid w:val="009B7D3B"/>
    <w:rsid w:val="00A814E8"/>
    <w:rsid w:val="00A83BF8"/>
    <w:rsid w:val="00B5652C"/>
    <w:rsid w:val="00B8649D"/>
    <w:rsid w:val="00B966B0"/>
    <w:rsid w:val="00C101A8"/>
    <w:rsid w:val="00D82CFB"/>
    <w:rsid w:val="00DA6BDD"/>
    <w:rsid w:val="00DB1638"/>
    <w:rsid w:val="00F9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7E"/>
    <w:rPr>
      <w:rFonts w:ascii="Times New Roman" w:eastAsia="MS Mincho" w:hAnsi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C7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A0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C7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Melinda's Laptop</dc:creator>
  <cp:keywords/>
  <dc:description/>
  <cp:lastModifiedBy>ex901dht</cp:lastModifiedBy>
  <cp:revision>2</cp:revision>
  <dcterms:created xsi:type="dcterms:W3CDTF">2011-05-19T16:02:00Z</dcterms:created>
  <dcterms:modified xsi:type="dcterms:W3CDTF">2011-05-19T16:02:00Z</dcterms:modified>
</cp:coreProperties>
</file>